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CFA9" w14:textId="77777777" w:rsidR="00B86657" w:rsidRDefault="00B86657"/>
    <w:p w14:paraId="10B8298C" w14:textId="589DC37D" w:rsidR="00B86657" w:rsidRDefault="00B86657">
      <w:r>
        <w:rPr>
          <w:rFonts w:hint="eastAsia"/>
        </w:rPr>
        <w:t>신청</w:t>
      </w:r>
      <w:r>
        <w:rPr>
          <w:rFonts w:hint="eastAsia"/>
        </w:rPr>
        <w:t xml:space="preserve"> </w:t>
      </w:r>
      <w:r>
        <w:rPr>
          <w:rFonts w:hint="eastAsia"/>
        </w:rPr>
        <w:t>작가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</w:p>
    <w:tbl>
      <w:tblPr>
        <w:tblStyle w:val="af5"/>
        <w:tblpPr w:leftFromText="142" w:rightFromText="142" w:vertAnchor="page" w:horzAnchor="margin" w:tblpY="2078"/>
        <w:tblW w:w="9627" w:type="dxa"/>
        <w:tblLook w:val="04A0" w:firstRow="1" w:lastRow="0" w:firstColumn="1" w:lastColumn="0" w:noHBand="0" w:noVBand="1"/>
      </w:tblPr>
      <w:tblGrid>
        <w:gridCol w:w="1413"/>
        <w:gridCol w:w="2693"/>
        <w:gridCol w:w="2126"/>
        <w:gridCol w:w="3395"/>
      </w:tblGrid>
      <w:tr w:rsidR="003E3805" w:rsidRPr="00B86657" w14:paraId="1B15CC65" w14:textId="77777777" w:rsidTr="003E3805">
        <w:trPr>
          <w:trHeight w:val="691"/>
        </w:trPr>
        <w:tc>
          <w:tcPr>
            <w:tcW w:w="1413" w:type="dxa"/>
            <w:vAlign w:val="center"/>
          </w:tcPr>
          <w:p w14:paraId="63F5B57E" w14:textId="77777777" w:rsidR="003E3805" w:rsidRPr="00B86657" w:rsidRDefault="003E3805" w:rsidP="003E3805">
            <w:pPr>
              <w:jc w:val="center"/>
              <w:rPr>
                <w:rFonts w:ascii="NanumMyeongjo" w:eastAsia="NanumMyeongjo" w:hAnsi="NanumMyeongjo"/>
                <w:b/>
                <w:bCs/>
                <w:sz w:val="21"/>
                <w:szCs w:val="21"/>
              </w:rPr>
            </w:pPr>
            <w:r w:rsidRPr="00B86657">
              <w:rPr>
                <w:rFonts w:ascii="NanumMyeongjo" w:eastAsia="NanumMyeongjo" w:hAnsi="NanumMyeongjo" w:hint="eastAsia"/>
                <w:b/>
                <w:bCs/>
                <w:sz w:val="21"/>
                <w:szCs w:val="21"/>
              </w:rPr>
              <w:t>성명</w:t>
            </w:r>
          </w:p>
        </w:tc>
        <w:tc>
          <w:tcPr>
            <w:tcW w:w="8214" w:type="dxa"/>
            <w:gridSpan w:val="3"/>
            <w:vAlign w:val="center"/>
          </w:tcPr>
          <w:p w14:paraId="64408AB2" w14:textId="77777777" w:rsidR="003E3805" w:rsidRPr="00B86657" w:rsidRDefault="003E3805" w:rsidP="003E3805">
            <w:pPr>
              <w:jc w:val="both"/>
              <w:rPr>
                <w:rFonts w:ascii="NanumMyeongjo" w:eastAsia="NanumMyeongjo" w:hAnsi="NanumMyeongjo"/>
                <w:sz w:val="21"/>
                <w:szCs w:val="21"/>
              </w:rPr>
            </w:pPr>
          </w:p>
        </w:tc>
      </w:tr>
      <w:tr w:rsidR="003E3805" w:rsidRPr="00B86657" w14:paraId="635B5F3E" w14:textId="77777777" w:rsidTr="003E3805">
        <w:trPr>
          <w:trHeight w:val="647"/>
        </w:trPr>
        <w:tc>
          <w:tcPr>
            <w:tcW w:w="1413" w:type="dxa"/>
            <w:vAlign w:val="center"/>
          </w:tcPr>
          <w:p w14:paraId="2E4F1097" w14:textId="77777777" w:rsidR="003E3805" w:rsidRPr="00B86657" w:rsidRDefault="003E3805" w:rsidP="003E3805">
            <w:pPr>
              <w:jc w:val="center"/>
              <w:rPr>
                <w:rFonts w:ascii="NanumMyeongjo" w:eastAsia="NanumMyeongjo" w:hAnsi="NanumMyeongjo"/>
                <w:b/>
                <w:bCs/>
                <w:sz w:val="21"/>
                <w:szCs w:val="21"/>
              </w:rPr>
            </w:pPr>
            <w:r>
              <w:rPr>
                <w:rFonts w:ascii="NanumMyeongjo" w:eastAsia="NanumMyeongjo" w:hAnsi="NanumMyeongjo" w:hint="eastAsia"/>
                <w:b/>
                <w:bCs/>
                <w:sz w:val="21"/>
                <w:szCs w:val="21"/>
              </w:rPr>
              <w:t>생년월일</w:t>
            </w:r>
          </w:p>
        </w:tc>
        <w:tc>
          <w:tcPr>
            <w:tcW w:w="8214" w:type="dxa"/>
            <w:gridSpan w:val="3"/>
            <w:vAlign w:val="center"/>
          </w:tcPr>
          <w:p w14:paraId="2A3C38CA" w14:textId="77777777" w:rsidR="003E3805" w:rsidRPr="00B86657" w:rsidRDefault="003E3805" w:rsidP="003E3805">
            <w:pPr>
              <w:jc w:val="both"/>
              <w:rPr>
                <w:rFonts w:ascii="NanumMyeongjo" w:eastAsia="NanumMyeongjo" w:hAnsi="NanumMyeongjo"/>
                <w:b/>
                <w:bCs/>
                <w:sz w:val="21"/>
                <w:szCs w:val="21"/>
              </w:rPr>
            </w:pPr>
          </w:p>
        </w:tc>
      </w:tr>
      <w:tr w:rsidR="003E3805" w:rsidRPr="00B86657" w14:paraId="0CB1D6D5" w14:textId="77777777" w:rsidTr="003E3805">
        <w:trPr>
          <w:trHeight w:val="691"/>
        </w:trPr>
        <w:tc>
          <w:tcPr>
            <w:tcW w:w="1413" w:type="dxa"/>
            <w:vAlign w:val="center"/>
          </w:tcPr>
          <w:p w14:paraId="4361C0C3" w14:textId="77777777" w:rsidR="003E3805" w:rsidRPr="00B86657" w:rsidRDefault="003E3805" w:rsidP="003E3805">
            <w:pPr>
              <w:jc w:val="center"/>
              <w:rPr>
                <w:rFonts w:ascii="NanumMyeongjo" w:eastAsia="NanumMyeongjo" w:hAnsi="NanumMyeongjo"/>
                <w:b/>
                <w:bCs/>
                <w:sz w:val="21"/>
                <w:szCs w:val="21"/>
              </w:rPr>
            </w:pPr>
            <w:r w:rsidRPr="00B86657">
              <w:rPr>
                <w:rFonts w:ascii="NanumMyeongjo" w:eastAsia="NanumMyeongjo" w:hAnsi="NanumMyeongjo" w:hint="eastAsia"/>
                <w:b/>
                <w:bCs/>
                <w:sz w:val="21"/>
                <w:szCs w:val="21"/>
              </w:rPr>
              <w:t>주소</w:t>
            </w:r>
          </w:p>
        </w:tc>
        <w:tc>
          <w:tcPr>
            <w:tcW w:w="8214" w:type="dxa"/>
            <w:gridSpan w:val="3"/>
            <w:vAlign w:val="center"/>
          </w:tcPr>
          <w:p w14:paraId="182CE09E" w14:textId="77777777" w:rsidR="003E3805" w:rsidRPr="00B86657" w:rsidRDefault="003E3805" w:rsidP="003E3805">
            <w:pPr>
              <w:jc w:val="both"/>
              <w:rPr>
                <w:rFonts w:ascii="NanumMyeongjo" w:eastAsia="NanumMyeongjo" w:hAnsi="NanumMyeongjo"/>
                <w:b/>
                <w:bCs/>
                <w:sz w:val="21"/>
                <w:szCs w:val="21"/>
              </w:rPr>
            </w:pPr>
          </w:p>
        </w:tc>
      </w:tr>
      <w:tr w:rsidR="003E3805" w:rsidRPr="00B86657" w14:paraId="7CDA97F7" w14:textId="77777777" w:rsidTr="00A079A3">
        <w:trPr>
          <w:trHeight w:val="691"/>
        </w:trPr>
        <w:tc>
          <w:tcPr>
            <w:tcW w:w="1413" w:type="dxa"/>
            <w:vAlign w:val="center"/>
          </w:tcPr>
          <w:p w14:paraId="1D8B5D28" w14:textId="77777777" w:rsidR="003E3805" w:rsidRPr="00B86657" w:rsidRDefault="003E3805" w:rsidP="003E3805">
            <w:pPr>
              <w:jc w:val="center"/>
              <w:rPr>
                <w:rFonts w:ascii="NanumMyeongjo" w:eastAsia="NanumMyeongjo" w:hAnsi="NanumMyeongjo"/>
                <w:b/>
                <w:bCs/>
                <w:sz w:val="21"/>
                <w:szCs w:val="21"/>
              </w:rPr>
            </w:pPr>
            <w:r w:rsidRPr="00B86657">
              <w:rPr>
                <w:rFonts w:ascii="NanumMyeongjo" w:eastAsia="NanumMyeongjo" w:hAnsi="NanumMyeongjo" w:hint="eastAsia"/>
                <w:b/>
                <w:bCs/>
                <w:sz w:val="21"/>
                <w:szCs w:val="21"/>
              </w:rPr>
              <w:t>전화번호</w:t>
            </w:r>
          </w:p>
        </w:tc>
        <w:tc>
          <w:tcPr>
            <w:tcW w:w="2693" w:type="dxa"/>
            <w:vAlign w:val="center"/>
          </w:tcPr>
          <w:p w14:paraId="06818EB8" w14:textId="286618E9" w:rsidR="003E3805" w:rsidRPr="00B86657" w:rsidRDefault="003E3805" w:rsidP="003E3805">
            <w:pPr>
              <w:jc w:val="both"/>
              <w:rPr>
                <w:rFonts w:ascii="NanumMyeongjo" w:eastAsia="NanumMyeongjo" w:hAnsi="NanumMyeongjo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34CCB63" w14:textId="77777777" w:rsidR="003E3805" w:rsidRPr="00B86657" w:rsidRDefault="003E3805" w:rsidP="003E3805">
            <w:pPr>
              <w:jc w:val="center"/>
              <w:rPr>
                <w:rFonts w:ascii="NanumMyeongjo" w:eastAsia="NanumMyeongjo" w:hAnsi="NanumMyeongjo"/>
                <w:b/>
                <w:bCs/>
                <w:sz w:val="21"/>
                <w:szCs w:val="21"/>
              </w:rPr>
            </w:pPr>
            <w:r w:rsidRPr="00B86657">
              <w:rPr>
                <w:rFonts w:ascii="NanumMyeongjo" w:eastAsia="NanumMyeongjo" w:hAnsi="NanumMyeongjo" w:hint="eastAsia"/>
                <w:b/>
                <w:bCs/>
                <w:sz w:val="21"/>
                <w:szCs w:val="21"/>
              </w:rPr>
              <w:t>이메일</w:t>
            </w:r>
          </w:p>
        </w:tc>
        <w:tc>
          <w:tcPr>
            <w:tcW w:w="3395" w:type="dxa"/>
            <w:vAlign w:val="center"/>
          </w:tcPr>
          <w:p w14:paraId="242364B1" w14:textId="77777777" w:rsidR="003E3805" w:rsidRPr="00B86657" w:rsidRDefault="003E3805" w:rsidP="003E3805">
            <w:pPr>
              <w:jc w:val="both"/>
              <w:rPr>
                <w:rFonts w:ascii="NanumMyeongjo" w:eastAsia="NanumMyeongjo" w:hAnsi="NanumMyeongjo"/>
                <w:b/>
                <w:bCs/>
                <w:sz w:val="21"/>
                <w:szCs w:val="21"/>
              </w:rPr>
            </w:pPr>
          </w:p>
        </w:tc>
      </w:tr>
    </w:tbl>
    <w:p w14:paraId="6AD62F14" w14:textId="12EFA209" w:rsidR="00B86657" w:rsidRDefault="00B86657"/>
    <w:p w14:paraId="491D9A67" w14:textId="4E61E953" w:rsidR="00B86657" w:rsidRDefault="00B86657">
      <w:r>
        <w:rPr>
          <w:rFonts w:hint="eastAsia"/>
        </w:rPr>
        <w:t>전시</w:t>
      </w:r>
      <w:r>
        <w:rPr>
          <w:rFonts w:hint="eastAsia"/>
        </w:rPr>
        <w:t xml:space="preserve"> </w:t>
      </w:r>
      <w:r>
        <w:rPr>
          <w:rFonts w:hint="eastAsia"/>
        </w:rPr>
        <w:t>내용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13"/>
        <w:gridCol w:w="8220"/>
      </w:tblGrid>
      <w:tr w:rsidR="00B86657" w:rsidRPr="00B86657" w14:paraId="2D85A290" w14:textId="77777777" w:rsidTr="00B86657">
        <w:trPr>
          <w:trHeight w:val="746"/>
        </w:trPr>
        <w:tc>
          <w:tcPr>
            <w:tcW w:w="1413" w:type="dxa"/>
            <w:vAlign w:val="center"/>
          </w:tcPr>
          <w:p w14:paraId="3C75222E" w14:textId="10D6B4BA" w:rsidR="00B86657" w:rsidRPr="00B86657" w:rsidRDefault="00B86657" w:rsidP="00B86657">
            <w:pPr>
              <w:jc w:val="center"/>
              <w:rPr>
                <w:rFonts w:ascii="NanumMyeongjo" w:eastAsia="NanumMyeongjo" w:hAnsi="NanumMyeongjo"/>
                <w:sz w:val="21"/>
                <w:szCs w:val="21"/>
              </w:rPr>
            </w:pPr>
            <w:proofErr w:type="spellStart"/>
            <w:r w:rsidRPr="00B86657">
              <w:rPr>
                <w:rFonts w:ascii="NanumMyeongjo" w:eastAsia="NanumMyeongjo" w:hAnsi="NanumMyeongjo" w:hint="eastAsia"/>
                <w:sz w:val="21"/>
                <w:szCs w:val="21"/>
              </w:rPr>
              <w:t>전시명</w:t>
            </w:r>
            <w:proofErr w:type="spellEnd"/>
          </w:p>
        </w:tc>
        <w:tc>
          <w:tcPr>
            <w:tcW w:w="8220" w:type="dxa"/>
            <w:vAlign w:val="center"/>
          </w:tcPr>
          <w:p w14:paraId="74AD0AD6" w14:textId="77777777" w:rsidR="00B86657" w:rsidRPr="00B86657" w:rsidRDefault="00B86657" w:rsidP="00B86657">
            <w:pPr>
              <w:jc w:val="both"/>
              <w:rPr>
                <w:sz w:val="21"/>
                <w:szCs w:val="21"/>
              </w:rPr>
            </w:pPr>
          </w:p>
        </w:tc>
      </w:tr>
      <w:tr w:rsidR="00B86657" w:rsidRPr="00B86657" w14:paraId="47F28A53" w14:textId="77777777" w:rsidTr="00B86657">
        <w:trPr>
          <w:trHeight w:val="699"/>
        </w:trPr>
        <w:tc>
          <w:tcPr>
            <w:tcW w:w="1413" w:type="dxa"/>
            <w:vAlign w:val="center"/>
          </w:tcPr>
          <w:p w14:paraId="7ABA3AA9" w14:textId="5C03CB00" w:rsidR="00B86657" w:rsidRPr="00B86657" w:rsidRDefault="00B86657" w:rsidP="00B86657">
            <w:pPr>
              <w:jc w:val="center"/>
              <w:rPr>
                <w:rFonts w:ascii="NanumMyeongjo" w:eastAsia="NanumMyeongjo" w:hAnsi="NanumMyeongjo"/>
                <w:sz w:val="21"/>
                <w:szCs w:val="21"/>
              </w:rPr>
            </w:pPr>
            <w:r w:rsidRPr="00B86657">
              <w:rPr>
                <w:rFonts w:ascii="NanumMyeongjo" w:eastAsia="NanumMyeongjo" w:hAnsi="NanumMyeongjo" w:hint="eastAsia"/>
                <w:sz w:val="21"/>
                <w:szCs w:val="21"/>
              </w:rPr>
              <w:t>전시분야</w:t>
            </w:r>
          </w:p>
        </w:tc>
        <w:tc>
          <w:tcPr>
            <w:tcW w:w="8220" w:type="dxa"/>
            <w:vAlign w:val="center"/>
          </w:tcPr>
          <w:p w14:paraId="5569691E" w14:textId="40008C30" w:rsidR="00B86657" w:rsidRPr="00A079A3" w:rsidRDefault="00B86657" w:rsidP="00B86657">
            <w:pPr>
              <w:jc w:val="both"/>
              <w:rPr>
                <w:rFonts w:ascii="NanumMyeongjo" w:eastAsia="NanumMyeongjo" w:hAnsi="NanumMyeongjo"/>
                <w:sz w:val="21"/>
                <w:szCs w:val="21"/>
              </w:rPr>
            </w:pPr>
            <w:r w:rsidRPr="00A079A3">
              <w:rPr>
                <w:rFonts w:ascii="NanumMyeongjo" w:eastAsia="NanumMyeongjo" w:hAnsi="NanumMyeongjo" w:hint="eastAsia"/>
                <w:color w:val="7F7F7F" w:themeColor="text1" w:themeTint="80"/>
                <w:sz w:val="18"/>
                <w:szCs w:val="18"/>
              </w:rPr>
              <w:t>예시) 서양화, 한국화, 사진, 영상,</w:t>
            </w:r>
            <w:r w:rsidRPr="00A079A3">
              <w:rPr>
                <w:rFonts w:ascii="NanumMyeongjo" w:eastAsia="NanumMyeongjo" w:hAnsi="NanumMyeongjo"/>
                <w:color w:val="7F7F7F" w:themeColor="text1" w:themeTint="80"/>
                <w:sz w:val="18"/>
                <w:szCs w:val="18"/>
              </w:rPr>
              <w:t xml:space="preserve"> </w:t>
            </w:r>
            <w:r w:rsidRPr="00A079A3">
              <w:rPr>
                <w:rFonts w:ascii="NanumMyeongjo" w:eastAsia="NanumMyeongjo" w:hAnsi="NanumMyeongjo" w:hint="eastAsia"/>
                <w:color w:val="7F7F7F" w:themeColor="text1" w:themeTint="80"/>
                <w:sz w:val="18"/>
                <w:szCs w:val="18"/>
              </w:rPr>
              <w:t>조각 외 기타</w:t>
            </w:r>
          </w:p>
        </w:tc>
      </w:tr>
      <w:tr w:rsidR="00B86657" w:rsidRPr="00B86657" w14:paraId="5900FA5B" w14:textId="77777777" w:rsidTr="00B86657">
        <w:trPr>
          <w:trHeight w:val="746"/>
        </w:trPr>
        <w:tc>
          <w:tcPr>
            <w:tcW w:w="1413" w:type="dxa"/>
            <w:vAlign w:val="center"/>
          </w:tcPr>
          <w:p w14:paraId="3EB1779B" w14:textId="38A0C012" w:rsidR="00B86657" w:rsidRPr="00B86657" w:rsidRDefault="00B86657" w:rsidP="00B86657">
            <w:pPr>
              <w:jc w:val="center"/>
              <w:rPr>
                <w:rFonts w:ascii="NanumMyeongjo" w:eastAsia="NanumMyeongjo" w:hAnsi="NanumMyeongjo"/>
                <w:sz w:val="21"/>
                <w:szCs w:val="21"/>
              </w:rPr>
            </w:pPr>
            <w:r w:rsidRPr="00B86657">
              <w:rPr>
                <w:rFonts w:ascii="NanumMyeongjo" w:eastAsia="NanumMyeongjo" w:hAnsi="NanumMyeongjo" w:hint="eastAsia"/>
                <w:sz w:val="21"/>
                <w:szCs w:val="21"/>
              </w:rPr>
              <w:t>신청기간</w:t>
            </w:r>
          </w:p>
        </w:tc>
        <w:tc>
          <w:tcPr>
            <w:tcW w:w="8220" w:type="dxa"/>
            <w:vAlign w:val="center"/>
          </w:tcPr>
          <w:p w14:paraId="5EEF3BFC" w14:textId="202E4FB5" w:rsidR="00642019" w:rsidRDefault="00642019" w:rsidP="00B86657">
            <w:pPr>
              <w:jc w:val="both"/>
              <w:rPr>
                <w:rFonts w:ascii="NanumMyeongjo" w:eastAsia="NanumMyeongjo" w:hAnsi="NanumMyeongjo" w:hint="eastAsia"/>
                <w:color w:val="7F7F7F" w:themeColor="text1" w:themeTint="80"/>
                <w:sz w:val="18"/>
                <w:szCs w:val="18"/>
              </w:rPr>
            </w:pPr>
            <w:r>
              <w:rPr>
                <w:rFonts w:ascii="NanumMyeongjo" w:eastAsia="NanumMyeongjo" w:hAnsi="NanumMyeongjo" w:hint="eastAsia"/>
                <w:color w:val="7F7F7F" w:themeColor="text1" w:themeTint="80"/>
                <w:sz w:val="18"/>
                <w:szCs w:val="18"/>
              </w:rPr>
              <w:t>*기본 일주일 단위입니다.</w:t>
            </w:r>
          </w:p>
          <w:p w14:paraId="39464CE7" w14:textId="530E69F4" w:rsidR="00B86657" w:rsidRPr="00642019" w:rsidRDefault="00036D85" w:rsidP="00B86657"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ascii="NanumMyeongjo" w:eastAsia="NanumMyeongjo" w:hAnsi="NanumMyeongjo" w:hint="eastAsia"/>
                <w:color w:val="7F7F7F" w:themeColor="text1" w:themeTint="80"/>
                <w:sz w:val="18"/>
                <w:szCs w:val="18"/>
              </w:rPr>
              <w:t xml:space="preserve">*수요일 </w:t>
            </w:r>
            <w:r w:rsidR="00642019">
              <w:rPr>
                <w:rFonts w:ascii="NanumMyeongjo" w:eastAsia="NanumMyeongjo" w:hAnsi="NanumMyeongjo"/>
                <w:color w:val="7F7F7F" w:themeColor="text1" w:themeTint="80"/>
                <w:sz w:val="18"/>
                <w:szCs w:val="18"/>
              </w:rPr>
              <w:t>11</w:t>
            </w:r>
            <w:r w:rsidR="00642019">
              <w:rPr>
                <w:rFonts w:ascii="NanumMyeongjo" w:eastAsia="NanumMyeongjo" w:hAnsi="NanumMyeongjo" w:hint="eastAsia"/>
                <w:color w:val="7F7F7F" w:themeColor="text1" w:themeTint="80"/>
                <w:sz w:val="18"/>
                <w:szCs w:val="18"/>
              </w:rPr>
              <w:t xml:space="preserve">시 </w:t>
            </w:r>
            <w:r>
              <w:rPr>
                <w:rFonts w:ascii="NanumMyeongjo" w:eastAsia="NanumMyeongjo" w:hAnsi="NanumMyeongjo" w:hint="eastAsia"/>
                <w:color w:val="7F7F7F" w:themeColor="text1" w:themeTint="80"/>
                <w:sz w:val="18"/>
                <w:szCs w:val="18"/>
              </w:rPr>
              <w:t xml:space="preserve">작품반입 및 디스플레이 </w:t>
            </w:r>
            <w:r>
              <w:rPr>
                <w:rFonts w:ascii="NanumMyeongjo" w:eastAsia="NanumMyeongjo" w:hAnsi="NanumMyeongjo"/>
                <w:color w:val="7F7F7F" w:themeColor="text1" w:themeTint="80"/>
                <w:sz w:val="18"/>
                <w:szCs w:val="18"/>
              </w:rPr>
              <w:t xml:space="preserve">/ </w:t>
            </w:r>
            <w:r>
              <w:rPr>
                <w:rFonts w:ascii="NanumMyeongjo" w:eastAsia="NanumMyeongjo" w:hAnsi="NanumMyeongjo" w:hint="eastAsia"/>
                <w:color w:val="7F7F7F" w:themeColor="text1" w:themeTint="80"/>
                <w:sz w:val="18"/>
                <w:szCs w:val="18"/>
              </w:rPr>
              <w:t xml:space="preserve">화요일 </w:t>
            </w:r>
            <w:r>
              <w:rPr>
                <w:rFonts w:ascii="NanumMyeongjo" w:eastAsia="NanumMyeongjo" w:hAnsi="NanumMyeongjo"/>
                <w:color w:val="7F7F7F" w:themeColor="text1" w:themeTint="80"/>
                <w:sz w:val="18"/>
                <w:szCs w:val="18"/>
              </w:rPr>
              <w:t>1</w:t>
            </w:r>
            <w:r>
              <w:rPr>
                <w:rFonts w:ascii="NanumMyeongjo" w:eastAsia="NanumMyeongjo" w:hAnsi="NanumMyeongjo" w:hint="eastAsia"/>
                <w:color w:val="7F7F7F" w:themeColor="text1" w:themeTint="80"/>
                <w:sz w:val="18"/>
                <w:szCs w:val="18"/>
              </w:rPr>
              <w:t>시 작품반출</w:t>
            </w:r>
            <w:r w:rsidR="00642019">
              <w:rPr>
                <w:rFonts w:ascii="NanumMyeongjo" w:eastAsia="NanumMyeongjo" w:hAnsi="NanumMyeongjo" w:hint="eastAsia"/>
                <w:color w:val="7F7F7F" w:themeColor="text1" w:themeTint="80"/>
                <w:sz w:val="18"/>
                <w:szCs w:val="18"/>
              </w:rPr>
              <w:t xml:space="preserve"> 일정을 참조하시어 신청 요망.</w:t>
            </w:r>
          </w:p>
        </w:tc>
      </w:tr>
      <w:tr w:rsidR="00B86657" w:rsidRPr="00B86657" w14:paraId="6D79F9A6" w14:textId="77777777" w:rsidTr="00B86657">
        <w:trPr>
          <w:trHeight w:val="746"/>
        </w:trPr>
        <w:tc>
          <w:tcPr>
            <w:tcW w:w="1413" w:type="dxa"/>
            <w:vAlign w:val="center"/>
          </w:tcPr>
          <w:p w14:paraId="159156FE" w14:textId="02A18DCE" w:rsidR="00B86657" w:rsidRPr="00B86657" w:rsidRDefault="00B86657" w:rsidP="00B86657">
            <w:pPr>
              <w:jc w:val="center"/>
              <w:rPr>
                <w:rFonts w:ascii="NanumMyeongjo" w:eastAsia="NanumMyeongjo" w:hAnsi="NanumMyeongjo"/>
                <w:sz w:val="21"/>
                <w:szCs w:val="21"/>
              </w:rPr>
            </w:pPr>
            <w:r w:rsidRPr="00B86657">
              <w:rPr>
                <w:rFonts w:ascii="NanumMyeongjo" w:eastAsia="NanumMyeongjo" w:hAnsi="NanumMyeongjo" w:hint="eastAsia"/>
                <w:sz w:val="21"/>
                <w:szCs w:val="21"/>
              </w:rPr>
              <w:t>전시성격</w:t>
            </w:r>
          </w:p>
        </w:tc>
        <w:tc>
          <w:tcPr>
            <w:tcW w:w="8220" w:type="dxa"/>
            <w:vAlign w:val="center"/>
          </w:tcPr>
          <w:p w14:paraId="03C31143" w14:textId="6D1AF1B9" w:rsidR="00B86657" w:rsidRPr="00A079A3" w:rsidRDefault="00B86657" w:rsidP="00B86657">
            <w:pPr>
              <w:jc w:val="both"/>
              <w:rPr>
                <w:rFonts w:ascii="NanumMyeongjo" w:eastAsia="NanumMyeongjo" w:hAnsi="NanumMyeongjo"/>
                <w:sz w:val="21"/>
                <w:szCs w:val="21"/>
              </w:rPr>
            </w:pPr>
            <w:r w:rsidRPr="00A079A3">
              <w:rPr>
                <w:rFonts w:ascii="NanumMyeongjo" w:eastAsia="NanumMyeongjo" w:hAnsi="NanumMyeongjo" w:hint="eastAsia"/>
                <w:color w:val="7F7F7F" w:themeColor="text1" w:themeTint="80"/>
                <w:sz w:val="18"/>
                <w:szCs w:val="18"/>
              </w:rPr>
              <w:t>예) 개인전, 단체전, 예술행사 및 기타</w:t>
            </w:r>
          </w:p>
        </w:tc>
      </w:tr>
    </w:tbl>
    <w:p w14:paraId="1D41003A" w14:textId="5B1594CC" w:rsidR="00B86657" w:rsidRDefault="00B86657">
      <w:pPr>
        <w:rPr>
          <w:sz w:val="21"/>
          <w:szCs w:val="21"/>
        </w:rPr>
      </w:pPr>
    </w:p>
    <w:p w14:paraId="65FA3651" w14:textId="3DB828E3" w:rsidR="00B86657" w:rsidRDefault="00B86657">
      <w:pPr>
        <w:rPr>
          <w:sz w:val="21"/>
          <w:szCs w:val="21"/>
        </w:rPr>
      </w:pPr>
    </w:p>
    <w:p w14:paraId="5D056ED8" w14:textId="5FD58DF9" w:rsidR="00B86657" w:rsidRDefault="00B8665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첨부자료</w:t>
      </w:r>
      <w:r w:rsidR="00480369">
        <w:rPr>
          <w:rFonts w:hint="eastAsia"/>
          <w:sz w:val="21"/>
          <w:szCs w:val="21"/>
        </w:rPr>
        <w:t xml:space="preserve"> </w:t>
      </w:r>
      <w:r w:rsidR="00480369" w:rsidRPr="00480369">
        <w:rPr>
          <w:sz w:val="20"/>
          <w:szCs w:val="20"/>
        </w:rPr>
        <w:t>(</w:t>
      </w:r>
      <w:hyperlink r:id="rId7" w:history="1">
        <w:r w:rsidR="00480369" w:rsidRPr="00480369">
          <w:rPr>
            <w:rStyle w:val="af6"/>
            <w:rFonts w:ascii="Helvetica Light" w:hAnsi="Helvetica Light"/>
            <w:sz w:val="20"/>
            <w:szCs w:val="20"/>
          </w:rPr>
          <w:t>sjashanok@gmail.com</w:t>
        </w:r>
      </w:hyperlink>
      <w:r w:rsidR="00480369" w:rsidRPr="00480369">
        <w:rPr>
          <w:sz w:val="20"/>
          <w:szCs w:val="20"/>
        </w:rPr>
        <w:t xml:space="preserve"> </w:t>
      </w:r>
      <w:proofErr w:type="spellStart"/>
      <w:r w:rsidR="00480369" w:rsidRPr="00480369">
        <w:rPr>
          <w:rFonts w:hint="eastAsia"/>
          <w:sz w:val="20"/>
          <w:szCs w:val="20"/>
        </w:rPr>
        <w:t>으로</w:t>
      </w:r>
      <w:proofErr w:type="spellEnd"/>
      <w:r w:rsidR="00480369" w:rsidRPr="00480369">
        <w:rPr>
          <w:rFonts w:hint="eastAsia"/>
          <w:sz w:val="20"/>
          <w:szCs w:val="20"/>
        </w:rPr>
        <w:t xml:space="preserve"> </w:t>
      </w:r>
      <w:r w:rsidR="00480369" w:rsidRPr="00480369">
        <w:rPr>
          <w:rFonts w:hint="eastAsia"/>
          <w:sz w:val="20"/>
          <w:szCs w:val="20"/>
        </w:rPr>
        <w:t>제출</w:t>
      </w:r>
      <w:r w:rsidR="00480369" w:rsidRPr="00480369">
        <w:rPr>
          <w:rFonts w:hint="eastAsia"/>
          <w:sz w:val="20"/>
          <w:szCs w:val="20"/>
        </w:rPr>
        <w:t>)</w:t>
      </w:r>
    </w:p>
    <w:p w14:paraId="1CE0B8CB" w14:textId="24DBAA62" w:rsidR="00B86657" w:rsidRPr="003E3805" w:rsidRDefault="00B86657" w:rsidP="00B86657">
      <w:pPr>
        <w:pStyle w:val="af3"/>
        <w:numPr>
          <w:ilvl w:val="0"/>
          <w:numId w:val="11"/>
        </w:numPr>
        <w:rPr>
          <w:rFonts w:ascii="NanumMyeongjo" w:eastAsia="NanumMyeongjo" w:hAnsi="NanumMyeongjo"/>
          <w:sz w:val="21"/>
          <w:szCs w:val="21"/>
        </w:rPr>
      </w:pPr>
      <w:r w:rsidRPr="003E3805">
        <w:rPr>
          <w:rFonts w:ascii="NanumMyeongjo" w:eastAsia="NanumMyeongjo" w:hAnsi="NanumMyeongjo" w:hint="eastAsia"/>
          <w:sz w:val="21"/>
          <w:szCs w:val="21"/>
        </w:rPr>
        <w:t>대관 신청서</w:t>
      </w:r>
      <w:r w:rsidR="003E3805" w:rsidRPr="003E3805">
        <w:rPr>
          <w:rFonts w:ascii="NanumMyeongjo" w:eastAsia="NanumMyeongjo" w:hAnsi="NanumMyeongjo" w:hint="eastAsia"/>
          <w:sz w:val="21"/>
          <w:szCs w:val="21"/>
        </w:rPr>
        <w:t>(본 서식)</w:t>
      </w:r>
      <w:r w:rsidRPr="003E3805">
        <w:rPr>
          <w:rFonts w:ascii="NanumMyeongjo" w:eastAsia="NanumMyeongjo" w:hAnsi="NanumMyeongjo" w:hint="eastAsia"/>
          <w:sz w:val="21"/>
          <w:szCs w:val="21"/>
        </w:rPr>
        <w:t xml:space="preserve"> </w:t>
      </w:r>
    </w:p>
    <w:p w14:paraId="75C6A064" w14:textId="1D941098" w:rsidR="00B86657" w:rsidRPr="003E3805" w:rsidRDefault="003E3805" w:rsidP="00B86657">
      <w:pPr>
        <w:pStyle w:val="af3"/>
        <w:numPr>
          <w:ilvl w:val="0"/>
          <w:numId w:val="11"/>
        </w:numPr>
        <w:rPr>
          <w:rFonts w:ascii="NanumMyeongjo" w:eastAsia="NanumMyeongjo" w:hAnsi="NanumMyeongjo"/>
          <w:sz w:val="21"/>
          <w:szCs w:val="21"/>
        </w:rPr>
      </w:pPr>
      <w:r w:rsidRPr="003E3805">
        <w:rPr>
          <w:rFonts w:ascii="NanumMyeongjo" w:eastAsia="NanumMyeongjo" w:hAnsi="NanumMyeongjo" w:hint="eastAsia"/>
          <w:sz w:val="21"/>
          <w:szCs w:val="21"/>
        </w:rPr>
        <w:t xml:space="preserve">포트폴리오 </w:t>
      </w:r>
    </w:p>
    <w:p w14:paraId="544D4BAB" w14:textId="620DE830" w:rsidR="003E3805" w:rsidRPr="003E3805" w:rsidRDefault="003E3805" w:rsidP="003E3805">
      <w:pPr>
        <w:pStyle w:val="af3"/>
        <w:ind w:left="760" w:firstLine="0"/>
        <w:rPr>
          <w:rFonts w:ascii="NanumMyeongjo" w:eastAsia="NanumMyeongjo" w:hAnsi="NanumMyeongjo"/>
          <w:sz w:val="21"/>
          <w:szCs w:val="21"/>
          <w:lang w:val="en-US"/>
        </w:rPr>
      </w:pPr>
      <w:r w:rsidRPr="003E3805">
        <w:rPr>
          <w:rFonts w:ascii="NanumMyeongjo" w:eastAsia="NanumMyeongjo" w:hAnsi="NanumMyeongjo" w:hint="eastAsia"/>
          <w:sz w:val="21"/>
          <w:szCs w:val="21"/>
        </w:rPr>
        <w:t xml:space="preserve">(작가 프로필, </w:t>
      </w:r>
      <w:proofErr w:type="spellStart"/>
      <w:r w:rsidRPr="003E3805">
        <w:rPr>
          <w:rFonts w:ascii="NanumMyeongjo" w:eastAsia="NanumMyeongjo" w:hAnsi="NanumMyeongjo" w:hint="eastAsia"/>
          <w:sz w:val="21"/>
          <w:szCs w:val="21"/>
        </w:rPr>
        <w:t>전시약력</w:t>
      </w:r>
      <w:proofErr w:type="spellEnd"/>
      <w:r w:rsidRPr="003E3805">
        <w:rPr>
          <w:rFonts w:ascii="NanumMyeongjo" w:eastAsia="NanumMyeongjo" w:hAnsi="NanumMyeongjo" w:hint="eastAsia"/>
          <w:sz w:val="21"/>
          <w:szCs w:val="21"/>
        </w:rPr>
        <w:t>,</w:t>
      </w:r>
      <w:r w:rsidRPr="003E3805">
        <w:rPr>
          <w:rFonts w:ascii="NanumMyeongjo" w:eastAsia="NanumMyeongjo" w:hAnsi="NanumMyeongjo"/>
          <w:sz w:val="21"/>
          <w:szCs w:val="21"/>
        </w:rPr>
        <w:t xml:space="preserve"> </w:t>
      </w:r>
      <w:r w:rsidRPr="003E3805">
        <w:rPr>
          <w:rFonts w:ascii="NanumMyeongjo" w:eastAsia="NanumMyeongjo" w:hAnsi="NanumMyeongjo" w:hint="eastAsia"/>
          <w:sz w:val="21"/>
          <w:szCs w:val="21"/>
        </w:rPr>
        <w:t>작업노트,</w:t>
      </w:r>
      <w:r w:rsidRPr="003E3805">
        <w:rPr>
          <w:rFonts w:ascii="NanumMyeongjo" w:eastAsia="NanumMyeongjo" w:hAnsi="NanumMyeongjo"/>
          <w:sz w:val="21"/>
          <w:szCs w:val="21"/>
        </w:rPr>
        <w:t xml:space="preserve"> </w:t>
      </w:r>
      <w:r w:rsidRPr="003E3805">
        <w:rPr>
          <w:rFonts w:ascii="NanumMyeongjo" w:eastAsia="NanumMyeongjo" w:hAnsi="NanumMyeongjo" w:hint="eastAsia"/>
          <w:sz w:val="21"/>
          <w:szCs w:val="21"/>
        </w:rPr>
        <w:t xml:space="preserve">출품할 작품 이미지 가 </w:t>
      </w:r>
      <w:r w:rsidR="00480369">
        <w:rPr>
          <w:rFonts w:ascii="NanumMyeongjo" w:eastAsia="NanumMyeongjo" w:hAnsi="NanumMyeongjo" w:hint="eastAsia"/>
          <w:sz w:val="21"/>
          <w:szCs w:val="21"/>
        </w:rPr>
        <w:t>포함된</w:t>
      </w:r>
      <w:r w:rsidRPr="003E3805">
        <w:rPr>
          <w:rFonts w:ascii="NanumMyeongjo" w:eastAsia="NanumMyeongjo" w:hAnsi="NanumMyeongjo"/>
          <w:sz w:val="21"/>
          <w:szCs w:val="21"/>
        </w:rPr>
        <w:t xml:space="preserve"> </w:t>
      </w:r>
      <w:r w:rsidRPr="00A079A3">
        <w:rPr>
          <w:rFonts w:asciiTheme="minorEastAsia" w:hAnsiTheme="minorEastAsia"/>
          <w:sz w:val="21"/>
          <w:szCs w:val="21"/>
          <w:lang w:val="en-US"/>
        </w:rPr>
        <w:t>pdf</w:t>
      </w:r>
      <w:r w:rsidRPr="003E3805">
        <w:rPr>
          <w:rFonts w:ascii="NanumMyeongjo" w:eastAsia="NanumMyeongjo" w:hAnsi="NanumMyeongjo" w:hint="eastAsia"/>
          <w:sz w:val="21"/>
          <w:szCs w:val="21"/>
          <w:lang w:val="en-US"/>
        </w:rPr>
        <w:t xml:space="preserve"> 파일로 제출)</w:t>
      </w:r>
    </w:p>
    <w:p w14:paraId="3F58C260" w14:textId="6904CB60" w:rsidR="00B86657" w:rsidRDefault="00B86657">
      <w:pPr>
        <w:rPr>
          <w:sz w:val="21"/>
          <w:szCs w:val="21"/>
        </w:rPr>
      </w:pPr>
    </w:p>
    <w:p w14:paraId="242C5D47" w14:textId="77777777" w:rsidR="003E3805" w:rsidRDefault="003E3805">
      <w:pPr>
        <w:rPr>
          <w:sz w:val="21"/>
          <w:szCs w:val="21"/>
        </w:rPr>
      </w:pPr>
    </w:p>
    <w:p w14:paraId="4B36BF8C" w14:textId="77777777" w:rsidR="003E3805" w:rsidRDefault="003E3805" w:rsidP="003E3805">
      <w:pPr>
        <w:jc w:val="center"/>
        <w:rPr>
          <w:sz w:val="21"/>
          <w:szCs w:val="21"/>
        </w:rPr>
      </w:pPr>
    </w:p>
    <w:p w14:paraId="7B529808" w14:textId="0E5F4D35" w:rsidR="003E3805" w:rsidRDefault="003E3805" w:rsidP="003E3805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위와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같이</w:t>
      </w:r>
      <w:r>
        <w:rPr>
          <w:rFonts w:hint="eastAsia"/>
          <w:sz w:val="21"/>
          <w:szCs w:val="21"/>
        </w:rPr>
        <w:t xml:space="preserve"> </w:t>
      </w:r>
      <w:proofErr w:type="spellStart"/>
      <w:r>
        <w:rPr>
          <w:rFonts w:hint="eastAsia"/>
          <w:sz w:val="21"/>
          <w:szCs w:val="21"/>
        </w:rPr>
        <w:t>유예재</w:t>
      </w:r>
      <w:proofErr w:type="spellEnd"/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신청합니다</w:t>
      </w:r>
      <w:r>
        <w:rPr>
          <w:rFonts w:hint="eastAsia"/>
          <w:sz w:val="21"/>
          <w:szCs w:val="21"/>
        </w:rPr>
        <w:t>.</w:t>
      </w:r>
    </w:p>
    <w:p w14:paraId="79219A94" w14:textId="1934260A" w:rsidR="003E3805" w:rsidRDefault="003E3805" w:rsidP="003E3805">
      <w:pPr>
        <w:jc w:val="center"/>
        <w:rPr>
          <w:sz w:val="21"/>
          <w:szCs w:val="21"/>
        </w:rPr>
      </w:pPr>
    </w:p>
    <w:p w14:paraId="00A4144B" w14:textId="2502B7B7" w:rsidR="003E3805" w:rsidRDefault="003E3805" w:rsidP="003E3805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년</w:t>
      </w:r>
      <w:r>
        <w:rPr>
          <w:sz w:val="21"/>
          <w:szCs w:val="21"/>
        </w:rPr>
        <w:t xml:space="preserve">            </w:t>
      </w:r>
      <w:r>
        <w:rPr>
          <w:rFonts w:hint="eastAsia"/>
          <w:sz w:val="21"/>
          <w:szCs w:val="21"/>
        </w:rPr>
        <w:t>월</w:t>
      </w:r>
      <w:r>
        <w:rPr>
          <w:sz w:val="21"/>
          <w:szCs w:val="21"/>
        </w:rPr>
        <w:t xml:space="preserve">            </w:t>
      </w:r>
      <w:r>
        <w:rPr>
          <w:rFonts w:hint="eastAsia"/>
          <w:sz w:val="21"/>
          <w:szCs w:val="21"/>
        </w:rPr>
        <w:t>일</w:t>
      </w:r>
    </w:p>
    <w:p w14:paraId="744E9D93" w14:textId="07001627" w:rsidR="003E3805" w:rsidRDefault="003E3805" w:rsidP="003E3805">
      <w:pPr>
        <w:jc w:val="center"/>
        <w:rPr>
          <w:sz w:val="21"/>
          <w:szCs w:val="21"/>
        </w:rPr>
      </w:pPr>
    </w:p>
    <w:p w14:paraId="295E927D" w14:textId="2C26815B" w:rsidR="003E3805" w:rsidRDefault="003E3805" w:rsidP="003E3805">
      <w:pPr>
        <w:jc w:val="center"/>
        <w:rPr>
          <w:sz w:val="21"/>
          <w:szCs w:val="21"/>
        </w:rPr>
      </w:pPr>
    </w:p>
    <w:p w14:paraId="5C3D3F85" w14:textId="1BA87ADF" w:rsidR="003E3805" w:rsidRPr="00B86657" w:rsidRDefault="003E3805" w:rsidP="003E3805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신청인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:  ___________________________ (</w:t>
      </w:r>
      <w:r>
        <w:rPr>
          <w:rFonts w:hint="eastAsia"/>
          <w:sz w:val="21"/>
          <w:szCs w:val="21"/>
        </w:rPr>
        <w:t>인</w:t>
      </w:r>
      <w:r>
        <w:rPr>
          <w:rFonts w:hint="eastAsia"/>
          <w:sz w:val="21"/>
          <w:szCs w:val="21"/>
        </w:rPr>
        <w:t>)</w:t>
      </w:r>
    </w:p>
    <w:sectPr w:rsidR="003E3805" w:rsidRPr="00B86657" w:rsidSect="008E2E2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1FA2" w14:textId="77777777" w:rsidR="00142D7D" w:rsidRDefault="00142D7D">
      <w:pPr>
        <w:spacing w:after="0" w:line="240" w:lineRule="auto"/>
      </w:pPr>
      <w:r>
        <w:separator/>
      </w:r>
    </w:p>
  </w:endnote>
  <w:endnote w:type="continuationSeparator" w:id="0">
    <w:p w14:paraId="329BDAEE" w14:textId="77777777" w:rsidR="00142D7D" w:rsidRDefault="0014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anumMyeongjo">
    <w:panose1 w:val="02020603020101020101"/>
    <w:charset w:val="81"/>
    <w:family w:val="roman"/>
    <w:pitch w:val="variable"/>
    <w:sig w:usb0="800002A7" w:usb1="09D7FCFB" w:usb2="00000010" w:usb3="00000000" w:csb0="00280001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0ADFC" w14:textId="77777777" w:rsidR="0059120E" w:rsidRDefault="00000000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5FCD" w14:textId="3B3DA412" w:rsidR="00352F8B" w:rsidRDefault="00352F8B" w:rsidP="003E3805">
    <w:pPr>
      <w:pStyle w:val="a6"/>
      <w:jc w:val="center"/>
    </w:pPr>
    <w:r>
      <w:rPr>
        <w:noProof/>
      </w:rPr>
      <w:drawing>
        <wp:inline distT="0" distB="0" distL="0" distR="0" wp14:anchorId="46CC137E" wp14:editId="460A9F01">
          <wp:extent cx="871870" cy="455930"/>
          <wp:effectExtent l="0" t="0" r="4445" b="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그림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774"/>
                  <a:stretch/>
                </pic:blipFill>
                <pic:spPr bwMode="auto">
                  <a:xfrm>
                    <a:off x="0" y="0"/>
                    <a:ext cx="884623" cy="462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D0A9" w14:textId="77777777" w:rsidR="00142D7D" w:rsidRDefault="00142D7D">
      <w:pPr>
        <w:spacing w:after="0" w:line="240" w:lineRule="auto"/>
      </w:pPr>
      <w:r>
        <w:separator/>
      </w:r>
    </w:p>
  </w:footnote>
  <w:footnote w:type="continuationSeparator" w:id="0">
    <w:p w14:paraId="3D7382DF" w14:textId="77777777" w:rsidR="00142D7D" w:rsidRDefault="0014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EAAD" w14:textId="77777777" w:rsidR="0059120E" w:rsidRDefault="00000000">
    <w:pPr>
      <w:pStyle w:val="a5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BB7A40" wp14:editId="604DA4F7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그룹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F26107" id="그룹 4" o:spid="_x0000_s1026" style="position:absolute;left:0;text-align:left;margin-left:0;margin-top:0;width:252pt;height:791.85pt;z-index:251658240;mso-position-horizontal:left;mso-position-horizontal-relative:margin;mso-position-vertical:top;mso-position-vertical-relative:page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A4C9" w14:textId="2C2C00D0" w:rsidR="0059120E" w:rsidRPr="00B86657" w:rsidRDefault="00B86657" w:rsidP="00352F8B">
    <w:pPr>
      <w:pStyle w:val="a5"/>
      <w:rPr>
        <w:b/>
        <w:bCs/>
        <w:sz w:val="28"/>
        <w:szCs w:val="28"/>
      </w:rPr>
    </w:pPr>
    <w:proofErr w:type="spellStart"/>
    <w:r>
      <w:rPr>
        <w:rFonts w:hint="eastAsia"/>
        <w:b/>
        <w:bCs/>
        <w:sz w:val="28"/>
        <w:szCs w:val="28"/>
      </w:rPr>
      <w:t>유예재</w:t>
    </w:r>
    <w:proofErr w:type="spellEnd"/>
    <w:r>
      <w:rPr>
        <w:rFonts w:hint="eastAsia"/>
        <w:b/>
        <w:bCs/>
        <w:sz w:val="28"/>
        <w:szCs w:val="28"/>
      </w:rPr>
      <w:t xml:space="preserve"> </w:t>
    </w:r>
    <w:r w:rsidR="00352F8B" w:rsidRPr="00B86657">
      <w:rPr>
        <w:rFonts w:hint="eastAsia"/>
        <w:b/>
        <w:bCs/>
        <w:sz w:val="28"/>
        <w:szCs w:val="28"/>
      </w:rPr>
      <w:t>대관</w:t>
    </w:r>
    <w:r w:rsidR="00352F8B" w:rsidRPr="00B86657">
      <w:rPr>
        <w:rFonts w:hint="eastAsia"/>
        <w:b/>
        <w:bCs/>
        <w:sz w:val="28"/>
        <w:szCs w:val="28"/>
      </w:rPr>
      <w:t xml:space="preserve"> </w:t>
    </w:r>
    <w:r w:rsidR="00352F8B" w:rsidRPr="00B86657">
      <w:rPr>
        <w:rFonts w:hint="eastAsia"/>
        <w:b/>
        <w:bCs/>
        <w:sz w:val="28"/>
        <w:szCs w:val="28"/>
      </w:rPr>
      <w:t>신청서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C6E27"/>
    <w:multiLevelType w:val="hybridMultilevel"/>
    <w:tmpl w:val="C72EC714"/>
    <w:lvl w:ilvl="0" w:tplc="FC829E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568958506">
    <w:abstractNumId w:val="9"/>
  </w:num>
  <w:num w:numId="2" w16cid:durableId="415636895">
    <w:abstractNumId w:val="7"/>
  </w:num>
  <w:num w:numId="3" w16cid:durableId="16276024">
    <w:abstractNumId w:val="6"/>
  </w:num>
  <w:num w:numId="4" w16cid:durableId="2033528216">
    <w:abstractNumId w:val="5"/>
  </w:num>
  <w:num w:numId="5" w16cid:durableId="969701924">
    <w:abstractNumId w:val="4"/>
  </w:num>
  <w:num w:numId="6" w16cid:durableId="659237491">
    <w:abstractNumId w:val="8"/>
  </w:num>
  <w:num w:numId="7" w16cid:durableId="1317343686">
    <w:abstractNumId w:val="3"/>
  </w:num>
  <w:num w:numId="8" w16cid:durableId="1677070304">
    <w:abstractNumId w:val="2"/>
  </w:num>
  <w:num w:numId="9" w16cid:durableId="541289761">
    <w:abstractNumId w:val="1"/>
  </w:num>
  <w:num w:numId="10" w16cid:durableId="1827360366">
    <w:abstractNumId w:val="0"/>
  </w:num>
  <w:num w:numId="11" w16cid:durableId="31150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8B"/>
    <w:rsid w:val="00036D85"/>
    <w:rsid w:val="00041482"/>
    <w:rsid w:val="00142D7D"/>
    <w:rsid w:val="001C101C"/>
    <w:rsid w:val="00352F8B"/>
    <w:rsid w:val="003E3805"/>
    <w:rsid w:val="00480369"/>
    <w:rsid w:val="00642019"/>
    <w:rsid w:val="00A079A3"/>
    <w:rsid w:val="00B86657"/>
    <w:rsid w:val="00C2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A324"/>
  <w15:docId w15:val="{D37E9271-7F39-F440-9CC4-414899AA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C9D"/>
    <w:rPr>
      <w:lang w:val="en-GB" w:eastAsia="ko-KR"/>
    </w:rPr>
  </w:style>
  <w:style w:type="paragraph" w:styleId="1">
    <w:name w:val="heading 1"/>
    <w:basedOn w:val="a"/>
    <w:next w:val="a"/>
    <w:link w:val="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Char">
    <w:name w:val="제목 Char"/>
    <w:basedOn w:val="a0"/>
    <w:link w:val="a3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a4">
    <w:name w:val="Subtitle"/>
    <w:basedOn w:val="a"/>
    <w:next w:val="a"/>
    <w:link w:val="Char0"/>
    <w:uiPriority w:val="11"/>
    <w:semiHidden/>
    <w:unhideWhenUsed/>
    <w:pPr>
      <w:numPr>
        <w:ilvl w:val="1"/>
      </w:numPr>
      <w:spacing w:after="960" w:line="240" w:lineRule="auto"/>
      <w:contextualSpacing/>
    </w:pPr>
    <w:rPr>
      <w:i/>
      <w:spacing w:val="21"/>
      <w:sz w:val="36"/>
    </w:rPr>
  </w:style>
  <w:style w:type="character" w:customStyle="1" w:styleId="1Char">
    <w:name w:val="제목 1 Char"/>
    <w:basedOn w:val="a0"/>
    <w:link w:val="1"/>
    <w:uiPriority w:val="9"/>
    <w:rPr>
      <w:rFonts w:asciiTheme="majorHAnsi" w:hAnsiTheme="majorHAnsi"/>
      <w:b/>
      <w:spacing w:val="21"/>
      <w:sz w:val="26"/>
    </w:rPr>
  </w:style>
  <w:style w:type="paragraph" w:styleId="a5">
    <w:name w:val="header"/>
    <w:basedOn w:val="a"/>
    <w:link w:val="Char1"/>
    <w:uiPriority w:val="99"/>
    <w:unhideWhenUsed/>
    <w:qFormat/>
    <w:pPr>
      <w:spacing w:after="0" w:line="240" w:lineRule="auto"/>
    </w:pPr>
  </w:style>
  <w:style w:type="character" w:customStyle="1" w:styleId="Char1">
    <w:name w:val="머리글 Char"/>
    <w:basedOn w:val="a0"/>
    <w:link w:val="a5"/>
    <w:uiPriority w:val="99"/>
  </w:style>
  <w:style w:type="paragraph" w:styleId="a6">
    <w:name w:val="footer"/>
    <w:basedOn w:val="a"/>
    <w:link w:val="Char2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Char2">
    <w:name w:val="바닥글 Char"/>
    <w:basedOn w:val="a0"/>
    <w:link w:val="a6"/>
    <w:uiPriority w:val="99"/>
    <w:rPr>
      <w:b/>
      <w:spacing w:val="21"/>
      <w:sz w:val="26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character" w:customStyle="1" w:styleId="2Char">
    <w:name w:val="제목 2 Char"/>
    <w:basedOn w:val="a0"/>
    <w:link w:val="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6Char">
    <w:name w:val="제목 6 Char"/>
    <w:basedOn w:val="a0"/>
    <w:link w:val="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7Char">
    <w:name w:val="제목 7 Char"/>
    <w:basedOn w:val="a0"/>
    <w:link w:val="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8Char">
    <w:name w:val="제목 8 Char"/>
    <w:basedOn w:val="a0"/>
    <w:link w:val="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9Char">
    <w:name w:val="제목 9 Char"/>
    <w:basedOn w:val="a0"/>
    <w:link w:val="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a8">
    <w:name w:val="Emphasis"/>
    <w:basedOn w:val="a0"/>
    <w:uiPriority w:val="20"/>
    <w:semiHidden/>
    <w:unhideWhenUsed/>
    <w:qFormat/>
    <w:rPr>
      <w:b/>
      <w:iCs/>
    </w:rPr>
  </w:style>
  <w:style w:type="character" w:customStyle="1" w:styleId="Char0">
    <w:name w:val="부제 Char"/>
    <w:basedOn w:val="a0"/>
    <w:link w:val="a4"/>
    <w:uiPriority w:val="11"/>
    <w:semiHidden/>
    <w:rPr>
      <w:rFonts w:eastAsiaTheme="minorEastAsia"/>
      <w:i/>
      <w:spacing w:val="21"/>
      <w:sz w:val="36"/>
    </w:rPr>
  </w:style>
  <w:style w:type="character" w:styleId="a9">
    <w:name w:val="Strong"/>
    <w:basedOn w:val="a0"/>
    <w:uiPriority w:val="22"/>
    <w:semiHidden/>
    <w:unhideWhenUsed/>
    <w:qFormat/>
    <w:rPr>
      <w:b/>
      <w:bCs/>
      <w:caps/>
      <w:smallCaps w:val="0"/>
    </w:rPr>
  </w:style>
  <w:style w:type="paragraph" w:styleId="aa">
    <w:name w:val="Quote"/>
    <w:basedOn w:val="a"/>
    <w:next w:val="a"/>
    <w:link w:val="Char3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har3">
    <w:name w:val="인용 Char"/>
    <w:basedOn w:val="a0"/>
    <w:link w:val="aa"/>
    <w:uiPriority w:val="29"/>
    <w:semiHidden/>
    <w:rPr>
      <w:i/>
      <w:iCs/>
      <w:sz w:val="32"/>
    </w:rPr>
  </w:style>
  <w:style w:type="paragraph" w:styleId="ab">
    <w:name w:val="Intense Quote"/>
    <w:basedOn w:val="a"/>
    <w:next w:val="a"/>
    <w:link w:val="Char4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har4">
    <w:name w:val="강한 인용 Char"/>
    <w:basedOn w:val="a0"/>
    <w:link w:val="ab"/>
    <w:uiPriority w:val="30"/>
    <w:semiHidden/>
    <w:rPr>
      <w:b/>
      <w:i/>
      <w:iCs/>
      <w:sz w:val="32"/>
    </w:rPr>
  </w:style>
  <w:style w:type="character" w:styleId="ac">
    <w:name w:val="Subtle Reference"/>
    <w:basedOn w:val="a0"/>
    <w:uiPriority w:val="31"/>
    <w:semiHidden/>
    <w:unhideWhenUsed/>
    <w:qFormat/>
    <w:rPr>
      <w:caps/>
      <w:smallCaps w:val="0"/>
      <w:color w:val="4B3A2E" w:themeColor="text2"/>
    </w:rPr>
  </w:style>
  <w:style w:type="character" w:styleId="ad">
    <w:name w:val="Intense Reference"/>
    <w:basedOn w:val="a0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ae">
    <w:name w:val="Book Title"/>
    <w:basedOn w:val="a0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af0">
    <w:name w:val="연락처 정보"/>
    <w:basedOn w:val="a"/>
    <w:uiPriority w:val="2"/>
    <w:qFormat/>
    <w:pPr>
      <w:spacing w:after="920"/>
      <w:contextualSpacing/>
    </w:pPr>
  </w:style>
  <w:style w:type="character" w:styleId="af1">
    <w:name w:val="Subtle Emphasis"/>
    <w:basedOn w:val="a0"/>
    <w:uiPriority w:val="19"/>
    <w:semiHidden/>
    <w:unhideWhenUsed/>
    <w:qFormat/>
    <w:rPr>
      <w:i/>
      <w:iCs/>
      <w:color w:val="4B3A2E" w:themeColor="text2"/>
    </w:rPr>
  </w:style>
  <w:style w:type="character" w:styleId="af2">
    <w:name w:val="Intense Emphasis"/>
    <w:basedOn w:val="a0"/>
    <w:uiPriority w:val="21"/>
    <w:semiHidden/>
    <w:unhideWhenUsed/>
    <w:rPr>
      <w:b/>
      <w:i/>
      <w:iCs/>
      <w:color w:val="4B3A2E" w:themeColor="text2"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3">
    <w:name w:val="List Paragraph"/>
    <w:basedOn w:val="a"/>
    <w:uiPriority w:val="34"/>
    <w:unhideWhenUsed/>
    <w:qFormat/>
    <w:pPr>
      <w:ind w:left="216" w:hanging="216"/>
      <w:contextualSpacing/>
    </w:pPr>
  </w:style>
  <w:style w:type="paragraph" w:customStyle="1" w:styleId="af4">
    <w:name w:val="이름"/>
    <w:basedOn w:val="a"/>
    <w:link w:val="Char5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Char5">
    <w:name w:val="이름 Char"/>
    <w:basedOn w:val="a0"/>
    <w:link w:val="af4"/>
    <w:uiPriority w:val="1"/>
    <w:rPr>
      <w:b/>
      <w:caps/>
      <w:spacing w:val="21"/>
      <w:sz w:val="36"/>
    </w:rPr>
  </w:style>
  <w:style w:type="character" w:customStyle="1" w:styleId="3Char">
    <w:name w:val="제목 3 Char"/>
    <w:basedOn w:val="a0"/>
    <w:link w:val="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4Char">
    <w:name w:val="제목 4 Char"/>
    <w:basedOn w:val="a0"/>
    <w:link w:val="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table" w:styleId="af5">
    <w:name w:val="Table Grid"/>
    <w:basedOn w:val="a1"/>
    <w:uiPriority w:val="39"/>
    <w:rsid w:val="0035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480369"/>
    <w:rPr>
      <w:color w:val="3D859C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480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jashanok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ayoon/Library/Containers/com.microsoft.Word/Data/Library/Application%20Support/Microsoft/Office/16.0/DTS/ko-KR%7bE02C4F52-B0E0-F747-A0F5-052D204B4E83%7d/%7bE664E22C-CE4B-F340-A4E7-9D9EC9F45156%7dtf10002079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{E664E22C-CE4B-F340-A4E7-9D9EC9F45156}tf10002079.dotx</Template>
  <TotalTime>34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방진원</cp:lastModifiedBy>
  <cp:revision>5</cp:revision>
  <dcterms:created xsi:type="dcterms:W3CDTF">2022-12-30T05:01:00Z</dcterms:created>
  <dcterms:modified xsi:type="dcterms:W3CDTF">2023-01-01T10:43:00Z</dcterms:modified>
</cp:coreProperties>
</file>